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76" w:rsidRPr="001663DD" w:rsidRDefault="00ED2D76" w:rsidP="00ED2D76"/>
    <w:p w:rsidR="00ED2D76" w:rsidRPr="001663DD" w:rsidRDefault="00ED2D76" w:rsidP="00ED2D76"/>
    <w:p w:rsidR="00ED2D76" w:rsidRPr="001663DD" w:rsidRDefault="00ED2D76" w:rsidP="00ED2D76">
      <w:pPr>
        <w:jc w:val="center"/>
        <w:rPr>
          <w:b/>
        </w:rPr>
      </w:pPr>
      <w:r w:rsidRPr="001663DD">
        <w:rPr>
          <w:b/>
        </w:rPr>
        <w:t>SZÁMLAKÉRŐ</w:t>
      </w:r>
    </w:p>
    <w:p w:rsidR="00ED2D76" w:rsidRPr="001663DD" w:rsidRDefault="00ED2D76" w:rsidP="00ED2D76">
      <w:pPr>
        <w:jc w:val="center"/>
      </w:pPr>
    </w:p>
    <w:p w:rsidR="00ED2D76" w:rsidRPr="007A6530" w:rsidRDefault="007A6530" w:rsidP="00ED2D76">
      <w:pPr>
        <w:spacing w:line="360" w:lineRule="auto"/>
        <w:jc w:val="center"/>
        <w:rPr>
          <w:b/>
          <w:lang/>
        </w:rPr>
      </w:pPr>
      <w:r>
        <w:rPr>
          <w:b/>
          <w:lang/>
        </w:rPr>
        <w:t>Az új nemzedékek értékrendjei</w:t>
      </w:r>
    </w:p>
    <w:p w:rsidR="00ED2D76" w:rsidRPr="001663DD" w:rsidRDefault="00ED2D76" w:rsidP="00ED2D76">
      <w:pPr>
        <w:spacing w:line="360" w:lineRule="auto"/>
        <w:jc w:val="center"/>
      </w:pPr>
    </w:p>
    <w:p w:rsidR="00ED2D76" w:rsidRPr="001663DD" w:rsidRDefault="00124DFF" w:rsidP="00ED2D76">
      <w:pPr>
        <w:spacing w:line="360" w:lineRule="auto"/>
        <w:jc w:val="both"/>
      </w:pPr>
      <w:r>
        <w:t>Tisztelettel kérjük</w:t>
      </w:r>
      <w:r w:rsidR="00963C11">
        <w:t xml:space="preserve"> –</w:t>
      </w:r>
      <w:r w:rsidR="00ED2D76" w:rsidRPr="001663DD">
        <w:t xml:space="preserve"> a mellékelt adatokat pontosan megadva</w:t>
      </w:r>
      <w:r w:rsidR="00963C11">
        <w:t xml:space="preserve"> –</w:t>
      </w:r>
      <w:r w:rsidR="00ED2D76" w:rsidRPr="001663DD">
        <w:t xml:space="preserve"> küldje el ezt a SZÁMLAKÉRŐ dokumentumot elektronikus levélben a konferencia szervezőinek –</w:t>
      </w:r>
      <w:hyperlink r:id="rId7" w:history="1">
        <w:r w:rsidR="00971284" w:rsidRPr="00EE797F">
          <w:rPr>
            <w:rStyle w:val="Hyperlink"/>
          </w:rPr>
          <w:t>conf@magister.uns.ac.rs</w:t>
        </w:r>
      </w:hyperlink>
      <w:r w:rsidR="00ED2D76" w:rsidRPr="001663DD">
        <w:t xml:space="preserve"> – </w:t>
      </w:r>
      <w:r w:rsidR="007A6530">
        <w:rPr>
          <w:b/>
        </w:rPr>
        <w:t>202</w:t>
      </w:r>
      <w:r w:rsidR="00963C11">
        <w:rPr>
          <w:b/>
        </w:rPr>
        <w:t>1</w:t>
      </w:r>
      <w:r w:rsidR="009A17A0" w:rsidRPr="001663DD">
        <w:rPr>
          <w:b/>
        </w:rPr>
        <w:t xml:space="preserve">. </w:t>
      </w:r>
      <w:r w:rsidR="005D484A">
        <w:rPr>
          <w:b/>
        </w:rPr>
        <w:t xml:space="preserve">augusztus </w:t>
      </w:r>
      <w:r w:rsidR="00367227">
        <w:rPr>
          <w:b/>
        </w:rPr>
        <w:t>1</w:t>
      </w:r>
      <w:r w:rsidR="009B0256">
        <w:rPr>
          <w:b/>
        </w:rPr>
        <w:t>5-éig</w:t>
      </w:r>
    </w:p>
    <w:p w:rsidR="00ED2D76" w:rsidRPr="001663DD" w:rsidRDefault="007A6530" w:rsidP="00ED2D76">
      <w:pPr>
        <w:spacing w:line="360" w:lineRule="auto"/>
        <w:jc w:val="both"/>
        <w:rPr>
          <w:b/>
          <w:i/>
        </w:rPr>
      </w:pPr>
      <w:r>
        <w:rPr>
          <w:b/>
          <w:i/>
        </w:rPr>
        <w:t>A konferencia részvételi díja: 6</w:t>
      </w:r>
      <w:r w:rsidR="00ED2D76" w:rsidRPr="001663DD">
        <w:rPr>
          <w:b/>
          <w:i/>
        </w:rPr>
        <w:t>0 Euro. A konferencián a részvételt csak akkor tudjuk biztosítani, ha a résztvevő a díjat határidőre átutalta!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1663DD" w:rsidRPr="001663DD" w:rsidTr="001663DD">
        <w:trPr>
          <w:jc w:val="center"/>
        </w:trPr>
        <w:tc>
          <w:tcPr>
            <w:tcW w:w="4788" w:type="dxa"/>
          </w:tcPr>
          <w:p w:rsidR="001663DD" w:rsidRPr="001663DD" w:rsidRDefault="001663DD" w:rsidP="00B43EC0">
            <w:r w:rsidRPr="001663DD">
              <w:t>egy szerző/előadó</w:t>
            </w:r>
          </w:p>
        </w:tc>
        <w:tc>
          <w:tcPr>
            <w:tcW w:w="4788" w:type="dxa"/>
          </w:tcPr>
          <w:p w:rsidR="001663DD" w:rsidRPr="007A6530" w:rsidRDefault="007A6530" w:rsidP="001663DD">
            <w:pPr>
              <w:rPr>
                <w:lang/>
              </w:rPr>
            </w:pPr>
            <w:r>
              <w:t>60</w:t>
            </w:r>
            <w:r w:rsidR="001663DD" w:rsidRPr="001663DD">
              <w:t xml:space="preserve"> euró + </w:t>
            </w:r>
            <w:r w:rsidRPr="00B61EC5">
              <w:rPr>
                <w:color w:val="FF0000"/>
                <w:lang/>
              </w:rPr>
              <w:t xml:space="preserve">banki </w:t>
            </w:r>
            <w:r w:rsidR="001663DD" w:rsidRPr="00B61EC5">
              <w:rPr>
                <w:color w:val="FF0000"/>
              </w:rPr>
              <w:t>utalási költség</w:t>
            </w:r>
            <w:r w:rsidRPr="00B61EC5">
              <w:rPr>
                <w:color w:val="FF0000"/>
                <w:lang/>
              </w:rPr>
              <w:t xml:space="preserve"> (jelezze a bankban)</w:t>
            </w:r>
          </w:p>
        </w:tc>
      </w:tr>
      <w:tr w:rsidR="001663DD" w:rsidRPr="001663DD" w:rsidTr="001663DD">
        <w:trPr>
          <w:jc w:val="center"/>
        </w:trPr>
        <w:tc>
          <w:tcPr>
            <w:tcW w:w="4788" w:type="dxa"/>
          </w:tcPr>
          <w:p w:rsidR="001663DD" w:rsidRPr="001663DD" w:rsidRDefault="001663DD" w:rsidP="00B43EC0">
            <w:r w:rsidRPr="001663DD">
              <w:t>tár</w:t>
            </w:r>
            <w:r w:rsidR="00B61EC5">
              <w:t>s</w:t>
            </w:r>
            <w:r>
              <w:t>r</w:t>
            </w:r>
            <w:r w:rsidRPr="001663DD">
              <w:t xml:space="preserve">szerző(k)  </w:t>
            </w:r>
            <w:r w:rsidR="00B61EC5">
              <w:t>[</w:t>
            </w:r>
            <w:r w:rsidRPr="001663DD">
              <w:t>ha részt vesz(nek) a konf</w:t>
            </w:r>
            <w:r w:rsidR="00B61EC5">
              <w:t>erencián]</w:t>
            </w:r>
          </w:p>
        </w:tc>
        <w:tc>
          <w:tcPr>
            <w:tcW w:w="4788" w:type="dxa"/>
          </w:tcPr>
          <w:p w:rsidR="001663DD" w:rsidRPr="007A6530" w:rsidRDefault="007A6530" w:rsidP="00B43EC0">
            <w:pPr>
              <w:rPr>
                <w:lang/>
              </w:rPr>
            </w:pPr>
            <w:r>
              <w:rPr>
                <w:lang/>
              </w:rPr>
              <w:t>30</w:t>
            </w:r>
            <w:r w:rsidR="001663DD" w:rsidRPr="001663DD">
              <w:t xml:space="preserve"> euró/fő +</w:t>
            </w:r>
            <w:r w:rsidRPr="00B61EC5">
              <w:rPr>
                <w:color w:val="FF0000"/>
                <w:lang/>
              </w:rPr>
              <w:t>b</w:t>
            </w:r>
            <w:r w:rsidR="00B61EC5" w:rsidRPr="00B61EC5">
              <w:rPr>
                <w:color w:val="FF0000"/>
              </w:rPr>
              <w:t>a</w:t>
            </w:r>
            <w:r w:rsidRPr="00B61EC5">
              <w:rPr>
                <w:color w:val="FF0000"/>
                <w:lang/>
              </w:rPr>
              <w:t>nki</w:t>
            </w:r>
            <w:r w:rsidR="001663DD" w:rsidRPr="00B61EC5">
              <w:rPr>
                <w:color w:val="FF0000"/>
              </w:rPr>
              <w:t>utalási költség</w:t>
            </w:r>
            <w:r w:rsidRPr="00B61EC5">
              <w:rPr>
                <w:color w:val="FF0000"/>
                <w:lang/>
              </w:rPr>
              <w:t xml:space="preserve"> (jelezze a bankban)</w:t>
            </w:r>
          </w:p>
        </w:tc>
      </w:tr>
      <w:tr w:rsidR="001663DD" w:rsidRPr="001663DD" w:rsidTr="001663DD">
        <w:trPr>
          <w:jc w:val="center"/>
        </w:trPr>
        <w:tc>
          <w:tcPr>
            <w:tcW w:w="4788" w:type="dxa"/>
          </w:tcPr>
          <w:p w:rsidR="001663DD" w:rsidRPr="001663DD" w:rsidRDefault="00B61EC5" w:rsidP="00B43EC0">
            <w:pPr>
              <w:rPr>
                <w:color w:val="FF0000"/>
              </w:rPr>
            </w:pPr>
            <w:r>
              <w:t xml:space="preserve">ha </w:t>
            </w:r>
            <w:r w:rsidR="001663DD" w:rsidRPr="001663DD">
              <w:t>ugyanaz a szerző 2 munkával jelentkezik</w:t>
            </w:r>
            <w:r>
              <w:t>,</w:t>
            </w:r>
            <w:r w:rsidR="001663DD" w:rsidRPr="001663DD">
              <w:t xml:space="preserve"> a második munkáért is fizet 50%-ot</w:t>
            </w:r>
          </w:p>
        </w:tc>
        <w:tc>
          <w:tcPr>
            <w:tcW w:w="4788" w:type="dxa"/>
          </w:tcPr>
          <w:p w:rsidR="001663DD" w:rsidRPr="001663DD" w:rsidRDefault="007A6530" w:rsidP="00B43EC0">
            <w:r>
              <w:rPr>
                <w:lang/>
              </w:rPr>
              <w:t>30</w:t>
            </w:r>
            <w:r w:rsidR="001663DD" w:rsidRPr="001663DD">
              <w:t xml:space="preserve"> euró/fő + </w:t>
            </w:r>
            <w:r w:rsidRPr="00B61EC5">
              <w:rPr>
                <w:color w:val="FF0000"/>
                <w:lang/>
              </w:rPr>
              <w:t xml:space="preserve">banki </w:t>
            </w:r>
            <w:r w:rsidR="001663DD" w:rsidRPr="00B61EC5">
              <w:rPr>
                <w:color w:val="FF0000"/>
              </w:rPr>
              <w:t>utalási költség</w:t>
            </w:r>
            <w:r w:rsidRPr="00B61EC5">
              <w:rPr>
                <w:color w:val="FF0000"/>
                <w:lang/>
              </w:rPr>
              <w:t xml:space="preserve"> (jelezze a bankban)</w:t>
            </w:r>
          </w:p>
        </w:tc>
      </w:tr>
    </w:tbl>
    <w:p w:rsidR="001663DD" w:rsidRPr="001663DD" w:rsidRDefault="001663DD" w:rsidP="00ED2D76">
      <w:pPr>
        <w:spacing w:line="360" w:lineRule="auto"/>
        <w:jc w:val="both"/>
        <w:rPr>
          <w:b/>
          <w:i/>
        </w:rPr>
      </w:pPr>
    </w:p>
    <w:p w:rsidR="00ED2D76" w:rsidRPr="001663DD" w:rsidRDefault="00ED2D76" w:rsidP="00ED2D76">
      <w:pPr>
        <w:spacing w:line="360" w:lineRule="auto"/>
        <w:jc w:val="both"/>
      </w:pPr>
      <w:r w:rsidRPr="001663DD">
        <w:t xml:space="preserve">A részvételi díjat </w:t>
      </w:r>
      <w:r w:rsidR="0017025B">
        <w:rPr>
          <w:b/>
        </w:rPr>
        <w:t>202</w:t>
      </w:r>
      <w:r w:rsidR="00B61EC5">
        <w:rPr>
          <w:b/>
        </w:rPr>
        <w:t>1</w:t>
      </w:r>
      <w:r w:rsidRPr="001663DD">
        <w:rPr>
          <w:b/>
        </w:rPr>
        <w:t>.</w:t>
      </w:r>
      <w:r w:rsidR="001F0F9F" w:rsidRPr="001663DD">
        <w:rPr>
          <w:b/>
        </w:rPr>
        <w:t xml:space="preserve"> augusztus </w:t>
      </w:r>
      <w:r w:rsidR="005D484A">
        <w:rPr>
          <w:b/>
        </w:rPr>
        <w:t>30</w:t>
      </w:r>
      <w:r w:rsidRPr="001663DD">
        <w:rPr>
          <w:b/>
        </w:rPr>
        <w:t>-</w:t>
      </w:r>
      <w:r w:rsidR="00296AB9">
        <w:rPr>
          <w:b/>
        </w:rPr>
        <w:t>á</w:t>
      </w:r>
      <w:bookmarkStart w:id="0" w:name="_GoBack"/>
      <w:bookmarkEnd w:id="0"/>
      <w:r w:rsidRPr="001663DD">
        <w:rPr>
          <w:b/>
        </w:rPr>
        <w:t>ig</w:t>
      </w:r>
      <w:r w:rsidRPr="001663DD">
        <w:t xml:space="preserve"> kérjük átutalni!</w:t>
      </w:r>
    </w:p>
    <w:p w:rsidR="00ED2D76" w:rsidRPr="001663DD" w:rsidRDefault="00ED2D76" w:rsidP="00ED2D76">
      <w:pPr>
        <w:spacing w:line="360" w:lineRule="auto"/>
        <w:jc w:val="both"/>
        <w:rPr>
          <w:b/>
        </w:rPr>
      </w:pPr>
      <w:r w:rsidRPr="001663DD">
        <w:rPr>
          <w:b/>
        </w:rPr>
        <w:t>1. Résztvevő neve:</w:t>
      </w:r>
    </w:p>
    <w:p w:rsidR="00ED2D76" w:rsidRPr="001663DD" w:rsidRDefault="00ED2D76" w:rsidP="00ED2D76">
      <w:pPr>
        <w:spacing w:line="360" w:lineRule="auto"/>
        <w:jc w:val="both"/>
        <w:rPr>
          <w:b/>
        </w:rPr>
      </w:pPr>
      <w:r w:rsidRPr="001663DD">
        <w:rPr>
          <w:b/>
        </w:rPr>
        <w:t xml:space="preserve">2. Konferencia </w:t>
      </w:r>
      <w:r w:rsidRPr="001663DD">
        <w:rPr>
          <w:b/>
          <w:i/>
        </w:rPr>
        <w:t>(A megfelelőt aláhúzni szíveskedjen!)</w:t>
      </w:r>
      <w:r w:rsidRPr="001663DD">
        <w:rPr>
          <w:b/>
        </w:rPr>
        <w:t xml:space="preserve">: </w:t>
      </w:r>
    </w:p>
    <w:p w:rsidR="00ED2D76" w:rsidRPr="001663DD" w:rsidRDefault="00ED2D76" w:rsidP="00ED2D76">
      <w:pPr>
        <w:spacing w:line="360" w:lineRule="auto"/>
        <w:jc w:val="both"/>
        <w:rPr>
          <w:b/>
        </w:rPr>
      </w:pPr>
    </w:p>
    <w:p w:rsidR="00ED2D76" w:rsidRPr="001663DD" w:rsidRDefault="0017025B" w:rsidP="00ED2D76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B61EC5">
        <w:rPr>
          <w:b/>
        </w:rPr>
        <w:t>5</w:t>
      </w:r>
      <w:r w:rsidR="001F0F9F" w:rsidRPr="001663DD">
        <w:rPr>
          <w:b/>
        </w:rPr>
        <w:t xml:space="preserve">. </w:t>
      </w:r>
      <w:r w:rsidR="00ED2D76" w:rsidRPr="001663DD">
        <w:rPr>
          <w:b/>
        </w:rPr>
        <w:t>NEMZETKÖZI TUDOMÁNYOS KONFERENCIA</w:t>
      </w:r>
    </w:p>
    <w:p w:rsidR="00ED2D76" w:rsidRPr="001663DD" w:rsidRDefault="00B61EC5" w:rsidP="00ED2D76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1F0F9F" w:rsidRPr="001663DD">
        <w:rPr>
          <w:b/>
        </w:rPr>
        <w:t xml:space="preserve">. </w:t>
      </w:r>
      <w:r w:rsidR="00ED2D76" w:rsidRPr="001663DD">
        <w:rPr>
          <w:b/>
        </w:rPr>
        <w:t>NEMZETKÖZI MÓDSZERTANI KONFERENCIA</w:t>
      </w:r>
    </w:p>
    <w:p w:rsidR="00ED2D76" w:rsidRPr="001663DD" w:rsidRDefault="00B61EC5" w:rsidP="00ED2D76">
      <w:pPr>
        <w:spacing w:line="360" w:lineRule="auto"/>
        <w:jc w:val="both"/>
        <w:rPr>
          <w:b/>
        </w:rPr>
      </w:pPr>
      <w:r>
        <w:rPr>
          <w:b/>
        </w:rPr>
        <w:t>8</w:t>
      </w:r>
      <w:r w:rsidR="001F0F9F" w:rsidRPr="001663DD">
        <w:rPr>
          <w:b/>
        </w:rPr>
        <w:t xml:space="preserve">. </w:t>
      </w:r>
      <w:r w:rsidR="00ED2D76" w:rsidRPr="001663DD">
        <w:rPr>
          <w:b/>
        </w:rPr>
        <w:t>IKT AZ OKTATÁSBAN</w:t>
      </w:r>
      <w:r w:rsidR="001F0F9F" w:rsidRPr="001663DD">
        <w:rPr>
          <w:b/>
        </w:rPr>
        <w:t>KONFERENCIA</w:t>
      </w:r>
    </w:p>
    <w:p w:rsidR="00ED2D76" w:rsidRPr="001663DD" w:rsidRDefault="00ED2D76" w:rsidP="00ED2D76">
      <w:pPr>
        <w:spacing w:line="360" w:lineRule="auto"/>
        <w:jc w:val="both"/>
        <w:rPr>
          <w:b/>
        </w:rPr>
      </w:pPr>
    </w:p>
    <w:p w:rsidR="00ED2D76" w:rsidRPr="001663DD" w:rsidRDefault="00ED2D76" w:rsidP="00ED2D76">
      <w:pPr>
        <w:spacing w:line="360" w:lineRule="auto"/>
        <w:jc w:val="both"/>
        <w:rPr>
          <w:b/>
        </w:rPr>
      </w:pPr>
      <w:r w:rsidRPr="001663DD">
        <w:rPr>
          <w:b/>
        </w:rPr>
        <w:t xml:space="preserve">4. Díjfizető neve: </w:t>
      </w:r>
    </w:p>
    <w:p w:rsidR="00ED2D76" w:rsidRPr="001663DD" w:rsidRDefault="00ED2D76" w:rsidP="00ED2D76">
      <w:pPr>
        <w:spacing w:line="360" w:lineRule="auto"/>
        <w:jc w:val="both"/>
        <w:rPr>
          <w:b/>
        </w:rPr>
      </w:pPr>
      <w:r w:rsidRPr="001663DD">
        <w:rPr>
          <w:b/>
        </w:rPr>
        <w:t>5. Díjfizető címe:</w:t>
      </w:r>
    </w:p>
    <w:p w:rsidR="00ED2D76" w:rsidRPr="001663DD" w:rsidRDefault="00ED2D76" w:rsidP="00ED2D76">
      <w:pPr>
        <w:spacing w:line="360" w:lineRule="auto"/>
        <w:jc w:val="both"/>
        <w:rPr>
          <w:b/>
        </w:rPr>
      </w:pPr>
      <w:r w:rsidRPr="001663DD">
        <w:rPr>
          <w:b/>
        </w:rPr>
        <w:t>6. Díjfizető adószáma:</w:t>
      </w:r>
    </w:p>
    <w:p w:rsidR="00ED2D76" w:rsidRPr="001663DD" w:rsidRDefault="00ED2D76" w:rsidP="00ED2D76">
      <w:pPr>
        <w:spacing w:line="360" w:lineRule="auto"/>
        <w:jc w:val="both"/>
        <w:rPr>
          <w:b/>
        </w:rPr>
      </w:pPr>
      <w:r w:rsidRPr="001663DD">
        <w:rPr>
          <w:b/>
        </w:rPr>
        <w:t>7. Értesítési postacím:</w:t>
      </w:r>
    </w:p>
    <w:p w:rsidR="00ED2D76" w:rsidRPr="001663DD" w:rsidRDefault="00ED2D76" w:rsidP="00ED2D76">
      <w:pPr>
        <w:spacing w:line="360" w:lineRule="auto"/>
        <w:jc w:val="both"/>
        <w:rPr>
          <w:b/>
        </w:rPr>
      </w:pPr>
      <w:r w:rsidRPr="001663DD">
        <w:rPr>
          <w:b/>
        </w:rPr>
        <w:t>8. Értesítési elektronikus cím:</w:t>
      </w:r>
    </w:p>
    <w:p w:rsidR="00ED2D76" w:rsidRPr="001663DD" w:rsidRDefault="00ED2D76" w:rsidP="00ED2D76">
      <w:pPr>
        <w:spacing w:line="360" w:lineRule="auto"/>
        <w:jc w:val="both"/>
        <w:rPr>
          <w:b/>
        </w:rPr>
      </w:pPr>
      <w:r w:rsidRPr="001663DD">
        <w:rPr>
          <w:b/>
        </w:rPr>
        <w:t xml:space="preserve">9. Ügyintéző neve: </w:t>
      </w:r>
    </w:p>
    <w:p w:rsidR="00ED2D76" w:rsidRPr="001663DD" w:rsidRDefault="00ED2D76" w:rsidP="00ED2D76">
      <w:pPr>
        <w:spacing w:line="360" w:lineRule="auto"/>
        <w:jc w:val="both"/>
        <w:rPr>
          <w:b/>
        </w:rPr>
      </w:pPr>
      <w:r w:rsidRPr="001663DD">
        <w:rPr>
          <w:b/>
        </w:rPr>
        <w:t>Az átutalás banki költségei a résztvevőt terhelik.</w:t>
      </w:r>
    </w:p>
    <w:p w:rsidR="00ED2D76" w:rsidRPr="001663DD" w:rsidRDefault="00ED2D76" w:rsidP="00ED2D76">
      <w:pPr>
        <w:spacing w:line="360" w:lineRule="auto"/>
        <w:jc w:val="both"/>
      </w:pPr>
      <w:r w:rsidRPr="001663DD">
        <w:t>A részvételi díj beérkezését követően a mellékelten megadott adatok alapján állítjuk ki a számlát, amelyet a regisztráció során adunk át a résztvevőknek.</w:t>
      </w:r>
    </w:p>
    <w:p w:rsidR="00ED2D76" w:rsidRPr="001663DD" w:rsidRDefault="00ED2D76" w:rsidP="00ED2D76">
      <w:pPr>
        <w:spacing w:line="360" w:lineRule="auto"/>
        <w:jc w:val="both"/>
      </w:pPr>
    </w:p>
    <w:p w:rsidR="00ED2D76" w:rsidRPr="001663DD" w:rsidRDefault="00ED2D76" w:rsidP="00ED2D76">
      <w:pPr>
        <w:spacing w:line="360" w:lineRule="auto"/>
        <w:jc w:val="both"/>
      </w:pPr>
      <w:r w:rsidRPr="001663DD">
        <w:t>Dátum</w:t>
      </w:r>
    </w:p>
    <w:p w:rsidR="00ED2D76" w:rsidRPr="001663DD" w:rsidRDefault="00ED2D76" w:rsidP="00ED2D76">
      <w:pPr>
        <w:spacing w:line="360" w:lineRule="auto"/>
        <w:jc w:val="both"/>
      </w:pPr>
    </w:p>
    <w:p w:rsidR="00ED2D76" w:rsidRPr="001663DD" w:rsidRDefault="00ED2D76" w:rsidP="00ED2D76">
      <w:pPr>
        <w:ind w:firstLine="4536"/>
        <w:jc w:val="center"/>
      </w:pPr>
      <w:r w:rsidRPr="001663DD">
        <w:t>Résztvevő aláírása</w:t>
      </w:r>
    </w:p>
    <w:p w:rsidR="006C2303" w:rsidRPr="001663DD" w:rsidRDefault="006C2303"/>
    <w:sectPr w:rsidR="006C2303" w:rsidRPr="001663DD" w:rsidSect="00335799">
      <w:headerReference w:type="default" r:id="rId8"/>
      <w:pgSz w:w="12240" w:h="15840"/>
      <w:pgMar w:top="2517" w:right="851" w:bottom="567" w:left="851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000" w:rsidRDefault="005C3000" w:rsidP="007E3938">
      <w:r>
        <w:separator/>
      </w:r>
    </w:p>
  </w:endnote>
  <w:endnote w:type="continuationSeparator" w:id="1">
    <w:p w:rsidR="005C3000" w:rsidRDefault="005C3000" w:rsidP="007E3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000" w:rsidRDefault="005C3000" w:rsidP="007E3938">
      <w:r>
        <w:separator/>
      </w:r>
    </w:p>
  </w:footnote>
  <w:footnote w:type="continuationSeparator" w:id="1">
    <w:p w:rsidR="005C3000" w:rsidRDefault="005C3000" w:rsidP="007E3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38" w:rsidRDefault="007B087A" w:rsidP="007E3938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>
          <wp:extent cx="6748272" cy="1203959"/>
          <wp:effectExtent l="19050" t="0" r="0" b="0"/>
          <wp:docPr id="1" name="Picture 0" descr="MEMORANDUM-ver2 -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-ver2 -p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8272" cy="1203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0DB7" w:rsidRDefault="00080DB7" w:rsidP="007E3938">
    <w:pPr>
      <w:pStyle w:val="Header"/>
      <w:tabs>
        <w:tab w:val="clear" w:pos="4680"/>
        <w:tab w:val="clear" w:pos="9360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B0253"/>
    <w:rsid w:val="00080DB7"/>
    <w:rsid w:val="000F19F8"/>
    <w:rsid w:val="00124DFF"/>
    <w:rsid w:val="001663DD"/>
    <w:rsid w:val="0017025B"/>
    <w:rsid w:val="001F0F9F"/>
    <w:rsid w:val="00234A62"/>
    <w:rsid w:val="00296AB9"/>
    <w:rsid w:val="002E2DA8"/>
    <w:rsid w:val="002F58FA"/>
    <w:rsid w:val="00335799"/>
    <w:rsid w:val="00353C66"/>
    <w:rsid w:val="00367227"/>
    <w:rsid w:val="00420F01"/>
    <w:rsid w:val="004D6EE4"/>
    <w:rsid w:val="005971D0"/>
    <w:rsid w:val="005C3000"/>
    <w:rsid w:val="005D484A"/>
    <w:rsid w:val="006311E2"/>
    <w:rsid w:val="006B0253"/>
    <w:rsid w:val="006C2303"/>
    <w:rsid w:val="0074370B"/>
    <w:rsid w:val="007A6530"/>
    <w:rsid w:val="007B087A"/>
    <w:rsid w:val="007B7B37"/>
    <w:rsid w:val="007E3938"/>
    <w:rsid w:val="00845D8D"/>
    <w:rsid w:val="00875F07"/>
    <w:rsid w:val="008D0981"/>
    <w:rsid w:val="00912D68"/>
    <w:rsid w:val="00963C11"/>
    <w:rsid w:val="00964083"/>
    <w:rsid w:val="00971284"/>
    <w:rsid w:val="00981CC3"/>
    <w:rsid w:val="009A17A0"/>
    <w:rsid w:val="009B0256"/>
    <w:rsid w:val="009C3AA7"/>
    <w:rsid w:val="009F39EA"/>
    <w:rsid w:val="00A34CD9"/>
    <w:rsid w:val="00B61EC5"/>
    <w:rsid w:val="00B976BB"/>
    <w:rsid w:val="00C103BB"/>
    <w:rsid w:val="00C2105E"/>
    <w:rsid w:val="00D74A6E"/>
    <w:rsid w:val="00DD0FF7"/>
    <w:rsid w:val="00ED2D76"/>
    <w:rsid w:val="00F63500"/>
    <w:rsid w:val="00F8219C"/>
    <w:rsid w:val="00F96762"/>
    <w:rsid w:val="00FF4015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39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E3938"/>
  </w:style>
  <w:style w:type="paragraph" w:styleId="Footer">
    <w:name w:val="footer"/>
    <w:basedOn w:val="Normal"/>
    <w:link w:val="FooterChar"/>
    <w:uiPriority w:val="99"/>
    <w:semiHidden/>
    <w:unhideWhenUsed/>
    <w:rsid w:val="007E39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3938"/>
  </w:style>
  <w:style w:type="paragraph" w:styleId="BalloonText">
    <w:name w:val="Balloon Text"/>
    <w:basedOn w:val="Normal"/>
    <w:link w:val="BalloonTextChar"/>
    <w:uiPriority w:val="99"/>
    <w:semiHidden/>
    <w:unhideWhenUsed/>
    <w:rsid w:val="00335799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2D7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12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@magister.uns.ac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kani\Desktop\MTTKmemorandum-j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1CE3-E228-4ACF-AAF0-88EC16BED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MTTKmemorandum-jo</Template>
  <TotalTime>22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dekani</dc:creator>
  <cp:lastModifiedBy>Felhasználó</cp:lastModifiedBy>
  <cp:revision>15</cp:revision>
  <cp:lastPrinted>2016-06-27T08:34:00Z</cp:lastPrinted>
  <dcterms:created xsi:type="dcterms:W3CDTF">2019-03-15T11:20:00Z</dcterms:created>
  <dcterms:modified xsi:type="dcterms:W3CDTF">2021-04-23T09:58:00Z</dcterms:modified>
</cp:coreProperties>
</file>